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附表：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湖南工学院2018年寒假师德师风专题培训登记表</w:t>
      </w:r>
    </w:p>
    <w:p>
      <w:pPr>
        <w:spacing w:line="46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6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教学院（部、中心）盖章：</w:t>
      </w:r>
    </w:p>
    <w:p>
      <w:pPr>
        <w:spacing w:line="46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填表人：                         审核人：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516"/>
        <w:gridCol w:w="1842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 间</w:t>
            </w:r>
          </w:p>
        </w:tc>
        <w:tc>
          <w:tcPr>
            <w:tcW w:w="251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地   点</w:t>
            </w:r>
          </w:p>
        </w:tc>
        <w:tc>
          <w:tcPr>
            <w:tcW w:w="274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2516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参加人员</w:t>
            </w:r>
          </w:p>
        </w:tc>
        <w:tc>
          <w:tcPr>
            <w:tcW w:w="2744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师德师风培训主要内容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（条理化、500字左右、照片附后）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3FF6"/>
    <w:rsid w:val="56C13F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2019-01-22T10:16:00Z</dcterms:created>
  <dc:creator>大丫丫</dc:creator>
  <cp:lastModifiedBy>大丫丫</cp:lastModifiedBy>
  <dcterms:modified xsi:type="dcterms:W3CDTF">2019-01-22T10:16:23Z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