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2A" w:rsidRPr="00E34F01" w:rsidRDefault="009E162A" w:rsidP="00DD263D">
      <w:pPr>
        <w:snapToGrid w:val="0"/>
        <w:rPr>
          <w:rFonts w:eastAsia="黑体"/>
        </w:rPr>
      </w:pPr>
      <w:r w:rsidRPr="00E34F01"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：</w:t>
      </w:r>
    </w:p>
    <w:p w:rsidR="009E162A" w:rsidRDefault="009E162A" w:rsidP="00DD263D">
      <w:pPr>
        <w:snapToGrid w:val="0"/>
      </w:pPr>
    </w:p>
    <w:p w:rsidR="009E162A" w:rsidRPr="00E34F01" w:rsidRDefault="009E162A" w:rsidP="00DD263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34F01">
        <w:rPr>
          <w:rFonts w:ascii="方正小标宋简体" w:eastAsia="方正小标宋简体" w:cs="方正小标宋简体"/>
          <w:sz w:val="44"/>
          <w:szCs w:val="44"/>
        </w:rPr>
        <w:t>2017</w:t>
      </w:r>
      <w:r w:rsidRPr="00E34F01">
        <w:rPr>
          <w:rFonts w:ascii="方正小标宋简体" w:eastAsia="方正小标宋简体" w:cs="方正小标宋简体" w:hint="eastAsia"/>
          <w:sz w:val="44"/>
          <w:szCs w:val="44"/>
        </w:rPr>
        <w:t>年教学科研人员因公出国年度计划表</w:t>
      </w:r>
    </w:p>
    <w:p w:rsidR="009E162A" w:rsidRPr="00E34F01" w:rsidRDefault="009E162A" w:rsidP="00DD263D">
      <w:pPr>
        <w:snapToGrid w:val="0"/>
        <w:rPr>
          <w:rFonts w:eastAsia="宋体"/>
          <w:sz w:val="24"/>
          <w:szCs w:val="24"/>
        </w:rPr>
      </w:pPr>
    </w:p>
    <w:p w:rsidR="009E162A" w:rsidRPr="00E34F01" w:rsidRDefault="009E162A" w:rsidP="00DD263D">
      <w:pPr>
        <w:snapToGrid w:val="0"/>
        <w:rPr>
          <w:rFonts w:eastAsia="宋体"/>
          <w:sz w:val="24"/>
          <w:szCs w:val="24"/>
        </w:rPr>
      </w:pPr>
      <w:r w:rsidRPr="00E34F01">
        <w:rPr>
          <w:rFonts w:eastAsia="宋体" w:cs="宋体" w:hint="eastAsia"/>
          <w:sz w:val="24"/>
          <w:szCs w:val="24"/>
        </w:rPr>
        <w:t>呈报单位（公章）：　　　　　　经办人：　　　　　　　　　联系电话：　　　　　　　　　　　填报时间：　　　年　　月　　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485"/>
        <w:gridCol w:w="1763"/>
        <w:gridCol w:w="1763"/>
        <w:gridCol w:w="3008"/>
        <w:gridCol w:w="1763"/>
        <w:gridCol w:w="1763"/>
        <w:gridCol w:w="1764"/>
      </w:tblGrid>
      <w:tr w:rsidR="009E162A">
        <w:trPr>
          <w:trHeight w:val="740"/>
        </w:trPr>
        <w:tc>
          <w:tcPr>
            <w:tcW w:w="702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拟出访国家</w:t>
            </w:r>
          </w:p>
        </w:tc>
        <w:tc>
          <w:tcPr>
            <w:tcW w:w="3008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拟出访任务</w:t>
            </w: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在外时间及天数</w:t>
            </w: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764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907E2E">
              <w:rPr>
                <w:rFonts w:eastAsia="宋体" w:cs="宋体" w:hint="eastAsia"/>
                <w:kern w:val="0"/>
                <w:sz w:val="24"/>
                <w:szCs w:val="24"/>
              </w:rPr>
              <w:t>备　注</w:t>
            </w:r>
          </w:p>
        </w:tc>
      </w:tr>
      <w:tr w:rsidR="009E162A">
        <w:trPr>
          <w:trHeight w:val="740"/>
        </w:trPr>
        <w:tc>
          <w:tcPr>
            <w:tcW w:w="702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9E162A">
        <w:trPr>
          <w:trHeight w:val="740"/>
        </w:trPr>
        <w:tc>
          <w:tcPr>
            <w:tcW w:w="702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9E162A">
        <w:trPr>
          <w:trHeight w:val="740"/>
        </w:trPr>
        <w:tc>
          <w:tcPr>
            <w:tcW w:w="702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9E162A">
        <w:trPr>
          <w:trHeight w:val="740"/>
        </w:trPr>
        <w:tc>
          <w:tcPr>
            <w:tcW w:w="702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9E162A">
        <w:trPr>
          <w:trHeight w:val="740"/>
        </w:trPr>
        <w:tc>
          <w:tcPr>
            <w:tcW w:w="702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62A" w:rsidRPr="00907E2E" w:rsidRDefault="009E162A" w:rsidP="00907E2E">
            <w:pPr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 w:rsidR="009E162A" w:rsidRDefault="009E162A" w:rsidP="00DD263D">
      <w:pPr>
        <w:snapToGrid w:val="0"/>
        <w:rPr>
          <w:rFonts w:eastAsia="宋体"/>
          <w:sz w:val="24"/>
          <w:szCs w:val="24"/>
        </w:rPr>
      </w:pPr>
    </w:p>
    <w:p w:rsidR="009E162A" w:rsidRDefault="009E162A" w:rsidP="00DD263D">
      <w:pPr>
        <w:snapToGrid w:val="0"/>
        <w:rPr>
          <w:rFonts w:eastAsia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 xml:space="preserve">　合计：共计　　　　　批　　　　人次。</w:t>
      </w:r>
    </w:p>
    <w:p w:rsidR="009E162A" w:rsidRDefault="009E162A" w:rsidP="00DD263D">
      <w:pPr>
        <w:snapToGrid w:val="0"/>
        <w:rPr>
          <w:rFonts w:eastAsia="宋体"/>
          <w:sz w:val="24"/>
          <w:szCs w:val="24"/>
        </w:rPr>
      </w:pPr>
    </w:p>
    <w:p w:rsidR="009E162A" w:rsidRDefault="009E162A" w:rsidP="00DD263D">
      <w:pPr>
        <w:snapToGrid w:val="0"/>
        <w:rPr>
          <w:rFonts w:eastAsia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注：</w:t>
      </w:r>
      <w:r>
        <w:rPr>
          <w:rFonts w:eastAsia="宋体"/>
          <w:sz w:val="24"/>
          <w:szCs w:val="24"/>
        </w:rPr>
        <w:t>1</w:t>
      </w:r>
      <w:r>
        <w:rPr>
          <w:rFonts w:eastAsia="宋体" w:cs="宋体" w:hint="eastAsia"/>
          <w:sz w:val="24"/>
          <w:szCs w:val="24"/>
        </w:rPr>
        <w:t>．如属于同一团组派出，请在备注栏中注明团结名称。</w:t>
      </w:r>
    </w:p>
    <w:p w:rsidR="009E162A" w:rsidRPr="00DD263D" w:rsidRDefault="009E162A" w:rsidP="00DD263D">
      <w:pPr>
        <w:snapToGrid w:val="0"/>
        <w:rPr>
          <w:rFonts w:eastAsia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 xml:space="preserve">　　</w:t>
      </w:r>
      <w:r>
        <w:rPr>
          <w:rFonts w:eastAsia="宋体"/>
          <w:sz w:val="24"/>
          <w:szCs w:val="24"/>
        </w:rPr>
        <w:t>2</w:t>
      </w:r>
      <w:r>
        <w:rPr>
          <w:rFonts w:eastAsia="宋体" w:cs="宋体" w:hint="eastAsia"/>
          <w:sz w:val="24"/>
          <w:szCs w:val="24"/>
        </w:rPr>
        <w:t>．校级领导干部出国开展学术交流另文呈报，不在此表列出。</w:t>
      </w:r>
    </w:p>
    <w:sectPr w:rsidR="009E162A" w:rsidRPr="00DD263D" w:rsidSect="009D6AE0">
      <w:pgSz w:w="16838" w:h="11906" w:orient="landscape" w:code="9"/>
      <w:pgMar w:top="1797" w:right="1361" w:bottom="1797" w:left="1588" w:header="851" w:footer="1418" w:gutter="0"/>
      <w:cols w:space="425"/>
      <w:docGrid w:type="linesAndChars" w:linePitch="631" w:charSpace="-4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3D"/>
    <w:rsid w:val="008202B4"/>
    <w:rsid w:val="00907E2E"/>
    <w:rsid w:val="009D6AE0"/>
    <w:rsid w:val="009E162A"/>
    <w:rsid w:val="009F1124"/>
    <w:rsid w:val="00DD263D"/>
    <w:rsid w:val="00E34F01"/>
    <w:rsid w:val="00E55E1E"/>
    <w:rsid w:val="00E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3D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63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129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石巧红</cp:lastModifiedBy>
  <cp:revision>2</cp:revision>
  <dcterms:created xsi:type="dcterms:W3CDTF">2016-11-28T07:36:00Z</dcterms:created>
  <dcterms:modified xsi:type="dcterms:W3CDTF">2016-12-02T07:53:00Z</dcterms:modified>
</cp:coreProperties>
</file>